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6C" w:rsidRPr="00F10448" w:rsidRDefault="001C586C" w:rsidP="00F10448">
      <w:pPr>
        <w:jc w:val="center"/>
        <w:rPr>
          <w:rFonts w:ascii="Times New Roman" w:hAnsi="Times New Roman"/>
          <w:b/>
          <w:sz w:val="28"/>
          <w:szCs w:val="28"/>
        </w:rPr>
      </w:pPr>
      <w:r w:rsidRPr="00F10448">
        <w:rPr>
          <w:rFonts w:ascii="Times New Roman" w:hAnsi="Times New Roman"/>
          <w:b/>
          <w:sz w:val="28"/>
          <w:szCs w:val="28"/>
        </w:rPr>
        <w:t>ГБПОУ «Суражский  педагогический  колледж им. А.С. Пушкина»</w:t>
      </w:r>
    </w:p>
    <w:p w:rsidR="001C586C" w:rsidRPr="00F10448" w:rsidRDefault="001C586C" w:rsidP="00F10448">
      <w:pPr>
        <w:jc w:val="center"/>
        <w:rPr>
          <w:rFonts w:ascii="Times New Roman" w:hAnsi="Times New Roman"/>
          <w:b/>
          <w:sz w:val="28"/>
          <w:szCs w:val="28"/>
        </w:rPr>
      </w:pPr>
      <w:r w:rsidRPr="00F10448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контрольной работы</w:t>
      </w:r>
      <w:r w:rsidRPr="00F10448">
        <w:rPr>
          <w:rFonts w:ascii="Times New Roman" w:hAnsi="Times New Roman"/>
          <w:b/>
          <w:sz w:val="28"/>
          <w:szCs w:val="28"/>
        </w:rPr>
        <w:t xml:space="preserve"> для студентов заочного отделения по дисциплине: «Физическая культура»</w:t>
      </w:r>
    </w:p>
    <w:p w:rsidR="001C586C" w:rsidRPr="00F10448" w:rsidRDefault="001C586C" w:rsidP="00F10448">
      <w:pPr>
        <w:jc w:val="center"/>
        <w:rPr>
          <w:rFonts w:ascii="Times New Roman" w:hAnsi="Times New Roman"/>
          <w:b/>
          <w:sz w:val="28"/>
          <w:szCs w:val="28"/>
        </w:rPr>
      </w:pPr>
      <w:r w:rsidRPr="00F10448">
        <w:rPr>
          <w:rFonts w:ascii="Times New Roman" w:hAnsi="Times New Roman"/>
          <w:b/>
          <w:sz w:val="28"/>
          <w:szCs w:val="28"/>
        </w:rPr>
        <w:t>Группа № 44</w:t>
      </w:r>
    </w:p>
    <w:p w:rsidR="001C586C" w:rsidRPr="00F10448" w:rsidRDefault="001C586C" w:rsidP="00F10448">
      <w:pPr>
        <w:jc w:val="center"/>
        <w:rPr>
          <w:rFonts w:ascii="Times New Roman" w:hAnsi="Times New Roman"/>
          <w:b/>
          <w:sz w:val="28"/>
          <w:szCs w:val="28"/>
        </w:rPr>
      </w:pPr>
      <w:r w:rsidRPr="00F10448">
        <w:rPr>
          <w:rFonts w:ascii="Times New Roman" w:hAnsi="Times New Roman"/>
          <w:b/>
          <w:sz w:val="28"/>
          <w:szCs w:val="28"/>
        </w:rPr>
        <w:t>Специальность 44.02.01 Дошкольное образование</w:t>
      </w:r>
    </w:p>
    <w:p w:rsidR="001C586C" w:rsidRDefault="001C586C" w:rsidP="00F10448">
      <w:pPr>
        <w:rPr>
          <w:rFonts w:ascii="Times New Roman" w:hAnsi="Times New Roman"/>
          <w:sz w:val="28"/>
          <w:szCs w:val="28"/>
        </w:rPr>
      </w:pP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Значение физической культуры и спорта в жизни человека. Задачи и функции ФК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История развития физической культуры как дисциплины.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История зарождения олимпийского движения в Древней Греции.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4. Физическая культура и ее влияние на решение социальных проблем.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Современные олимпийские игры: особенности проведения и их значение в жизни современного общества.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Влияние физических упражнений на полноценное развитие организма человека.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Процесс организации здорового образа жизни.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Лечебная физическая культура: комплексы физических упражнений направленных на устранение различных заболеваний.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Физическая культура как средство борьбы от переутомления и низкой работоспособности.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Основные методы коррекции фигуры с помощью физических упражнений.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448">
        <w:rPr>
          <w:rFonts w:ascii="Times New Roman" w:hAnsi="Times New Roman"/>
          <w:sz w:val="28"/>
          <w:szCs w:val="28"/>
        </w:rPr>
        <w:t>Основные системы оздоровительной физической культуры.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Меры предосторожности во время занятий физической культурой.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Восточные единоборства: особенности и влияние на развитие организма.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Основные методы саморегуляции психических и физических заболеваний.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 Основные виды спортивных игр </w:t>
      </w:r>
      <w:r w:rsidRPr="00F10448">
        <w:rPr>
          <w:rFonts w:ascii="Times New Roman" w:hAnsi="Times New Roman"/>
          <w:sz w:val="28"/>
          <w:szCs w:val="28"/>
        </w:rPr>
        <w:t>(футбол, волейбол, баскетбол, гандбол.)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Бокс и борьба как основные виды силовых состязаний.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Виды бега и их влияние на здоровье человека.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Развитие выносливости во время занятий спортом.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Алкоголизм и его влияние на развитие здоровой личности.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Наркотики и их влияние на развитие полноценной личности.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Лыжный спорт: перспективы развития.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Плавание и его воздействие на развитие системы опорно-двигательного аппарата.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Спорт. Индивидуальный выбор видов спорта или систем физических упражнений.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Особенности занятий физическими упражнениями и спортом.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Самоконтроль на занятиях физическими упражнениями и спортом.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Нетрадиционные виды оздоровительных систем (йога, ушу, шейпинг).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Адаптивная физическая культура. Задачи и функции. Перспективы развития адаптивного спорта.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 w:rsidRPr="00F10448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> </w:t>
      </w:r>
      <w:r w:rsidRPr="00F10448">
        <w:rPr>
          <w:rFonts w:ascii="Times New Roman" w:hAnsi="Times New Roman"/>
          <w:sz w:val="28"/>
          <w:szCs w:val="28"/>
        </w:rPr>
        <w:t>Параолимпийский спорт.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29. </w:t>
      </w:r>
      <w:r w:rsidRPr="00F10448">
        <w:rPr>
          <w:rFonts w:ascii="Times New Roman" w:hAnsi="Times New Roman"/>
          <w:sz w:val="28"/>
          <w:szCs w:val="28"/>
        </w:rPr>
        <w:t>Атлетизм. История зарождения в России</w:t>
      </w:r>
    </w:p>
    <w:p w:rsidR="001C586C" w:rsidRPr="00F10448" w:rsidRDefault="001C586C" w:rsidP="00F104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30. </w:t>
      </w:r>
      <w:r w:rsidRPr="00F10448">
        <w:rPr>
          <w:rFonts w:ascii="Times New Roman" w:hAnsi="Times New Roman"/>
          <w:sz w:val="28"/>
          <w:szCs w:val="28"/>
        </w:rPr>
        <w:t>ГТО. История развития в СССР и России.</w:t>
      </w:r>
    </w:p>
    <w:p w:rsidR="001C586C" w:rsidRPr="00004A20" w:rsidRDefault="001C586C" w:rsidP="00004A20">
      <w:pPr>
        <w:widowControl w:val="0"/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2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1C586C" w:rsidRDefault="001C586C" w:rsidP="00E56096">
      <w:pPr>
        <w:jc w:val="both"/>
        <w:rPr>
          <w:rFonts w:ascii="Times New Roman" w:hAnsi="Times New Roman"/>
          <w:b/>
          <w:sz w:val="28"/>
          <w:szCs w:val="28"/>
        </w:rPr>
      </w:pPr>
    </w:p>
    <w:p w:rsidR="001C586C" w:rsidRPr="00E56096" w:rsidRDefault="001C586C" w:rsidP="00E56096">
      <w:pPr>
        <w:jc w:val="both"/>
        <w:rPr>
          <w:rFonts w:ascii="Times New Roman" w:hAnsi="Times New Roman"/>
          <w:b/>
          <w:sz w:val="28"/>
          <w:szCs w:val="28"/>
        </w:rPr>
      </w:pPr>
      <w:r w:rsidRPr="00E56096">
        <w:rPr>
          <w:rFonts w:ascii="Times New Roman" w:hAnsi="Times New Roman"/>
          <w:b/>
          <w:sz w:val="28"/>
          <w:szCs w:val="28"/>
        </w:rPr>
        <w:t>Преподаватель:                                Ю.В. Рыбалов</w:t>
      </w:r>
    </w:p>
    <w:p w:rsidR="001C586C" w:rsidRDefault="001C586C" w:rsidP="00004A20">
      <w:pPr>
        <w:tabs>
          <w:tab w:val="left" w:pos="426"/>
          <w:tab w:val="left" w:pos="567"/>
        </w:tabs>
      </w:pPr>
    </w:p>
    <w:sectPr w:rsidR="001C586C" w:rsidSect="00B1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7CA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24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A6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08E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BEF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A0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0A77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3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8A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A4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A20"/>
    <w:rsid w:val="00004A20"/>
    <w:rsid w:val="001C586C"/>
    <w:rsid w:val="00B15744"/>
    <w:rsid w:val="00B44D24"/>
    <w:rsid w:val="00B57509"/>
    <w:rsid w:val="00E56096"/>
    <w:rsid w:val="00F1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4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Normal"/>
    <w:uiPriority w:val="99"/>
    <w:rsid w:val="00004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004A20"/>
    <w:rPr>
      <w:rFonts w:cs="Times New Roman"/>
    </w:rPr>
  </w:style>
  <w:style w:type="paragraph" w:customStyle="1" w:styleId="c55">
    <w:name w:val="c55"/>
    <w:basedOn w:val="Normal"/>
    <w:uiPriority w:val="99"/>
    <w:rsid w:val="00004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04A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337</Words>
  <Characters>1925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Макс</cp:lastModifiedBy>
  <cp:revision>7</cp:revision>
  <dcterms:created xsi:type="dcterms:W3CDTF">2016-11-29T15:09:00Z</dcterms:created>
  <dcterms:modified xsi:type="dcterms:W3CDTF">2020-03-12T14:27:00Z</dcterms:modified>
</cp:coreProperties>
</file>